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A5" w:rsidRPr="00152C80" w:rsidRDefault="000064A5" w:rsidP="00152C80">
      <w:pPr>
        <w:autoSpaceDE w:val="0"/>
        <w:autoSpaceDN w:val="0"/>
        <w:adjustRightInd w:val="0"/>
        <w:spacing w:before="720" w:after="360"/>
        <w:rPr>
          <w:rFonts w:ascii="Arial,Bold" w:hAnsi="Arial,Bold" w:cs="Arial,Bold"/>
          <w:b/>
          <w:bCs/>
          <w:color w:val="000000"/>
          <w:sz w:val="36"/>
          <w:szCs w:val="36"/>
        </w:rPr>
      </w:pPr>
      <w:r w:rsidRPr="00F85B9D">
        <w:rPr>
          <w:rFonts w:ascii="Arial,Bold" w:hAnsi="Arial,Bold" w:cs="Arial,Bold"/>
          <w:b/>
          <w:bCs/>
          <w:color w:val="000000"/>
          <w:sz w:val="36"/>
          <w:szCs w:val="36"/>
        </w:rPr>
        <w:t>Letterhead</w:t>
      </w:r>
    </w:p>
    <w:p w:rsidR="000064A5" w:rsidRDefault="000064A5" w:rsidP="000064A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SAMPLE SUBRECIPIENT COLLABORATION LETTER</w:t>
      </w:r>
    </w:p>
    <w:p w:rsidR="000064A5" w:rsidRPr="00D0253A" w:rsidRDefault="000064A5" w:rsidP="000064A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7030A0"/>
        </w:rPr>
      </w:pPr>
      <w:r w:rsidRPr="00D0253A">
        <w:rPr>
          <w:rFonts w:ascii="Arial,Bold" w:hAnsi="Arial,Bold" w:cs="Arial,Bold"/>
          <w:b/>
          <w:bCs/>
          <w:color w:val="7030A0"/>
        </w:rPr>
        <w:t>(When LSU is primary institution)</w:t>
      </w:r>
    </w:p>
    <w:p w:rsidR="000064A5" w:rsidRDefault="000064A5" w:rsidP="000064A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(Note: This letter is a sample only. Individual letters should be prepared</w:t>
      </w:r>
    </w:p>
    <w:p w:rsidR="00D63419" w:rsidRDefault="000064A5" w:rsidP="00152C80">
      <w:pPr>
        <w:jc w:val="center"/>
      </w:pPr>
      <w:r>
        <w:rPr>
          <w:rFonts w:ascii="Arial,Bold" w:hAnsi="Arial,Bold" w:cs="Arial,Bold"/>
          <w:b/>
          <w:bCs/>
          <w:color w:val="000000"/>
        </w:rPr>
        <w:t>and tailored for the individual needs of each project.)</w:t>
      </w:r>
    </w:p>
    <w:p w:rsidR="00E95A78" w:rsidRDefault="004A5128" w:rsidP="00F503CA">
      <w:pPr>
        <w:autoSpaceDE w:val="0"/>
        <w:autoSpaceDN w:val="0"/>
        <w:adjustRightInd w:val="0"/>
        <w:spacing w:before="480" w:after="72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6B4BD8">
        <w:rPr>
          <w:noProof/>
        </w:rPr>
        <w:t>November 8, 2019</w:t>
      </w:r>
      <w:r>
        <w:fldChar w:fldCharType="end"/>
      </w:r>
    </w:p>
    <w:p w:rsidR="00CF1A35" w:rsidRDefault="000064A5" w:rsidP="00CF1A35">
      <w:pPr>
        <w:autoSpaceDE w:val="0"/>
        <w:autoSpaceDN w:val="0"/>
        <w:adjustRightInd w:val="0"/>
      </w:pPr>
      <w:r>
        <w:t>Dr. John T. Doe</w:t>
      </w:r>
    </w:p>
    <w:p w:rsidR="000064A5" w:rsidRDefault="000064A5" w:rsidP="00CF1A35">
      <w:pPr>
        <w:autoSpaceDE w:val="0"/>
        <w:autoSpaceDN w:val="0"/>
        <w:adjustRightInd w:val="0"/>
      </w:pPr>
      <w:r>
        <w:t>Assistant Professor</w:t>
      </w:r>
    </w:p>
    <w:p w:rsidR="000064A5" w:rsidRDefault="000064A5" w:rsidP="00CF1A35">
      <w:pPr>
        <w:autoSpaceDE w:val="0"/>
        <w:autoSpaceDN w:val="0"/>
        <w:adjustRightInd w:val="0"/>
      </w:pPr>
      <w:r>
        <w:t>Department of Petroleum Engineering</w:t>
      </w:r>
    </w:p>
    <w:p w:rsidR="000064A5" w:rsidRDefault="000064A5" w:rsidP="00CF1A35">
      <w:pPr>
        <w:autoSpaceDE w:val="0"/>
        <w:autoSpaceDN w:val="0"/>
        <w:adjustRightInd w:val="0"/>
      </w:pPr>
      <w:r>
        <w:t>College of Engineering</w:t>
      </w:r>
    </w:p>
    <w:p w:rsidR="000064A5" w:rsidRDefault="000064A5" w:rsidP="00CF1A35">
      <w:pPr>
        <w:autoSpaceDE w:val="0"/>
        <w:autoSpaceDN w:val="0"/>
        <w:adjustRightInd w:val="0"/>
      </w:pPr>
      <w:r>
        <w:t>Louisiana State University</w:t>
      </w:r>
    </w:p>
    <w:p w:rsidR="00E95A78" w:rsidRPr="00E95A78" w:rsidRDefault="000064A5" w:rsidP="00E95A78">
      <w:pPr>
        <w:autoSpaceDE w:val="0"/>
        <w:autoSpaceDN w:val="0"/>
        <w:adjustRightInd w:val="0"/>
      </w:pPr>
      <w:r>
        <w:t>Baton Rouge, Louisiana 70803</w:t>
      </w:r>
    </w:p>
    <w:p w:rsidR="00E95A78" w:rsidRPr="00E95A78" w:rsidRDefault="00E95A78" w:rsidP="00397F33">
      <w:pPr>
        <w:autoSpaceDE w:val="0"/>
        <w:autoSpaceDN w:val="0"/>
        <w:adjustRightInd w:val="0"/>
        <w:spacing w:before="480" w:after="480"/>
      </w:pPr>
      <w:r w:rsidRPr="00E95A78">
        <w:t xml:space="preserve">Dear </w:t>
      </w:r>
      <w:r w:rsidR="000064A5">
        <w:t>Dr. Doe</w:t>
      </w:r>
      <w:r w:rsidRPr="00E95A78">
        <w:t>:</w:t>
      </w:r>
      <w:bookmarkStart w:id="0" w:name="_GoBack"/>
      <w:bookmarkEnd w:id="0"/>
    </w:p>
    <w:p w:rsidR="000064A5" w:rsidRDefault="000064A5" w:rsidP="00152C80">
      <w:pPr>
        <w:autoSpaceDE w:val="0"/>
        <w:autoSpaceDN w:val="0"/>
        <w:adjustRightInd w:val="0"/>
        <w:spacing w:after="360"/>
      </w:pPr>
      <w:r>
        <w:t>Arizona</w:t>
      </w:r>
      <w:r w:rsidR="00E95A78">
        <w:t xml:space="preserve"> State University (</w:t>
      </w:r>
      <w:r>
        <w:t>A</w:t>
      </w:r>
      <w:r w:rsidR="00E95A78">
        <w:t xml:space="preserve">SU) agrees to participate as a subrecipient in </w:t>
      </w:r>
      <w:r w:rsidRPr="000064A5">
        <w:t>Louisiana State</w:t>
      </w:r>
      <w:r>
        <w:t xml:space="preserve"> </w:t>
      </w:r>
      <w:r w:rsidRPr="000064A5">
        <w:t>University’s proposed research project entitled “Research Coordination Networks in</w:t>
      </w:r>
      <w:r>
        <w:t xml:space="preserve"> </w:t>
      </w:r>
      <w:r w:rsidRPr="000064A5">
        <w:t>Mining Towns.” The ASU portion of the work as described in the attached scope of work</w:t>
      </w:r>
      <w:r>
        <w:t xml:space="preserve"> </w:t>
      </w:r>
      <w:r w:rsidRPr="000064A5">
        <w:t>will be under the primary direction of Dr. Jane M. Smith, Professor of Petroleum</w:t>
      </w:r>
      <w:r>
        <w:t xml:space="preserve"> </w:t>
      </w:r>
      <w:r w:rsidRPr="000064A5">
        <w:t>Engineering.</w:t>
      </w:r>
    </w:p>
    <w:p w:rsidR="00740BCF" w:rsidRDefault="000064A5" w:rsidP="00152C80">
      <w:pPr>
        <w:autoSpaceDE w:val="0"/>
        <w:autoSpaceDN w:val="0"/>
        <w:adjustRightInd w:val="0"/>
        <w:spacing w:after="360"/>
      </w:pPr>
      <w:r>
        <w:t>The amount requested for A</w:t>
      </w:r>
      <w:r w:rsidR="00E95A78">
        <w:t>SU’s participation in this research project is $</w:t>
      </w:r>
      <w:r>
        <w:t>300,000</w:t>
      </w:r>
      <w:r w:rsidR="00E95A78">
        <w:t xml:space="preserve"> over</w:t>
      </w:r>
      <w:r w:rsidR="00B65627">
        <w:t xml:space="preserve"> </w:t>
      </w:r>
      <w:r>
        <w:t>five</w:t>
      </w:r>
      <w:r w:rsidR="00E95A78">
        <w:t xml:space="preserve"> years. Please see the attached budget and budget justification for a detailed</w:t>
      </w:r>
      <w:r w:rsidR="00B65627">
        <w:t xml:space="preserve"> </w:t>
      </w:r>
      <w:r w:rsidR="00E95A78">
        <w:t>explanation of costs.</w:t>
      </w:r>
    </w:p>
    <w:p w:rsidR="00E95A78" w:rsidRDefault="00E95A78" w:rsidP="00152C80">
      <w:pPr>
        <w:autoSpaceDE w:val="0"/>
        <w:autoSpaceDN w:val="0"/>
        <w:adjustRightInd w:val="0"/>
        <w:spacing w:after="720"/>
      </w:pPr>
      <w:r>
        <w:t>We look forward to a rewarding and productive research effort.</w:t>
      </w:r>
    </w:p>
    <w:p w:rsidR="00E95A78" w:rsidRDefault="00E95A78" w:rsidP="00E95A78">
      <w:pPr>
        <w:autoSpaceDE w:val="0"/>
        <w:autoSpaceDN w:val="0"/>
        <w:adjustRightInd w:val="0"/>
      </w:pPr>
      <w:r>
        <w:t>______________________________</w:t>
      </w:r>
    </w:p>
    <w:p w:rsidR="00E95A78" w:rsidRDefault="00F85B9D" w:rsidP="00E95A78">
      <w:pPr>
        <w:autoSpaceDE w:val="0"/>
        <w:autoSpaceDN w:val="0"/>
        <w:adjustRightInd w:val="0"/>
      </w:pPr>
      <w:r>
        <w:t>Michael Johnson</w:t>
      </w:r>
      <w:r w:rsidR="00E95A78">
        <w:t>, Director</w:t>
      </w:r>
    </w:p>
    <w:p w:rsidR="0093208E" w:rsidRDefault="00F85B9D" w:rsidP="00E95A78">
      <w:r>
        <w:t>A</w:t>
      </w:r>
      <w:r w:rsidR="00E95A78">
        <w:t>SU Office of Sponsored Programs</w:t>
      </w:r>
    </w:p>
    <w:sectPr w:rsidR="0093208E" w:rsidSect="00874917">
      <w:pgSz w:w="12240" w:h="15840" w:code="1"/>
      <w:pgMar w:top="1440" w:right="1080" w:bottom="1008" w:left="144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18" w:rsidRDefault="007A3018">
      <w:r>
        <w:separator/>
      </w:r>
    </w:p>
  </w:endnote>
  <w:endnote w:type="continuationSeparator" w:id="0">
    <w:p w:rsidR="007A3018" w:rsidRDefault="007A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18" w:rsidRDefault="007A3018">
      <w:r>
        <w:separator/>
      </w:r>
    </w:p>
  </w:footnote>
  <w:footnote w:type="continuationSeparator" w:id="0">
    <w:p w:rsidR="007A3018" w:rsidRDefault="007A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618"/>
    <w:multiLevelType w:val="hybridMultilevel"/>
    <w:tmpl w:val="EE8ADFB2"/>
    <w:lvl w:ilvl="0" w:tplc="B7ACB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B1916"/>
    <w:multiLevelType w:val="hybridMultilevel"/>
    <w:tmpl w:val="78D03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1F"/>
    <w:rsid w:val="000064A5"/>
    <w:rsid w:val="00015FC4"/>
    <w:rsid w:val="00072252"/>
    <w:rsid w:val="00086D4E"/>
    <w:rsid w:val="000B6EA8"/>
    <w:rsid w:val="00143759"/>
    <w:rsid w:val="001526C0"/>
    <w:rsid w:val="00152C80"/>
    <w:rsid w:val="0018016F"/>
    <w:rsid w:val="001A33BE"/>
    <w:rsid w:val="001A5301"/>
    <w:rsid w:val="001D077B"/>
    <w:rsid w:val="001F6C85"/>
    <w:rsid w:val="0021129A"/>
    <w:rsid w:val="002338C6"/>
    <w:rsid w:val="002376CD"/>
    <w:rsid w:val="00271BA7"/>
    <w:rsid w:val="0027459A"/>
    <w:rsid w:val="002B0995"/>
    <w:rsid w:val="002B7647"/>
    <w:rsid w:val="002B79B4"/>
    <w:rsid w:val="003227F1"/>
    <w:rsid w:val="0037727E"/>
    <w:rsid w:val="00382397"/>
    <w:rsid w:val="00394688"/>
    <w:rsid w:val="00397F33"/>
    <w:rsid w:val="003B1534"/>
    <w:rsid w:val="003D5CD9"/>
    <w:rsid w:val="00487AA1"/>
    <w:rsid w:val="004A01D8"/>
    <w:rsid w:val="004A5128"/>
    <w:rsid w:val="004C3385"/>
    <w:rsid w:val="004D5DBB"/>
    <w:rsid w:val="00503489"/>
    <w:rsid w:val="0050538D"/>
    <w:rsid w:val="005D447A"/>
    <w:rsid w:val="005E007F"/>
    <w:rsid w:val="0060192B"/>
    <w:rsid w:val="00603AB3"/>
    <w:rsid w:val="00627982"/>
    <w:rsid w:val="006406E3"/>
    <w:rsid w:val="00647837"/>
    <w:rsid w:val="00656D24"/>
    <w:rsid w:val="0066750F"/>
    <w:rsid w:val="00680010"/>
    <w:rsid w:val="006B4BD8"/>
    <w:rsid w:val="006F5C6A"/>
    <w:rsid w:val="00710BB5"/>
    <w:rsid w:val="00713A0E"/>
    <w:rsid w:val="00740BCF"/>
    <w:rsid w:val="0075079B"/>
    <w:rsid w:val="00781CE7"/>
    <w:rsid w:val="007A3018"/>
    <w:rsid w:val="007C40F1"/>
    <w:rsid w:val="007F31D7"/>
    <w:rsid w:val="008479FA"/>
    <w:rsid w:val="00874917"/>
    <w:rsid w:val="00887D83"/>
    <w:rsid w:val="00887F94"/>
    <w:rsid w:val="008D2040"/>
    <w:rsid w:val="008E24DF"/>
    <w:rsid w:val="009115D4"/>
    <w:rsid w:val="0093208E"/>
    <w:rsid w:val="009452B5"/>
    <w:rsid w:val="00946C3C"/>
    <w:rsid w:val="00951ADD"/>
    <w:rsid w:val="009976E6"/>
    <w:rsid w:val="009A385A"/>
    <w:rsid w:val="009C1F3D"/>
    <w:rsid w:val="009C5452"/>
    <w:rsid w:val="00A01247"/>
    <w:rsid w:val="00A10393"/>
    <w:rsid w:val="00A147D0"/>
    <w:rsid w:val="00A24EC6"/>
    <w:rsid w:val="00A35303"/>
    <w:rsid w:val="00AE40BD"/>
    <w:rsid w:val="00B441C4"/>
    <w:rsid w:val="00B6154F"/>
    <w:rsid w:val="00B65627"/>
    <w:rsid w:val="00B85935"/>
    <w:rsid w:val="00BB3BC4"/>
    <w:rsid w:val="00BC2ABF"/>
    <w:rsid w:val="00BD331A"/>
    <w:rsid w:val="00C059D3"/>
    <w:rsid w:val="00C1159E"/>
    <w:rsid w:val="00C3639D"/>
    <w:rsid w:val="00C6402F"/>
    <w:rsid w:val="00C763C3"/>
    <w:rsid w:val="00C85126"/>
    <w:rsid w:val="00CF1A35"/>
    <w:rsid w:val="00D0253A"/>
    <w:rsid w:val="00D45F2F"/>
    <w:rsid w:val="00D63419"/>
    <w:rsid w:val="00D75D08"/>
    <w:rsid w:val="00D769A6"/>
    <w:rsid w:val="00D80CFA"/>
    <w:rsid w:val="00D866EE"/>
    <w:rsid w:val="00D93EEB"/>
    <w:rsid w:val="00DB2CD8"/>
    <w:rsid w:val="00DB707B"/>
    <w:rsid w:val="00DF3AC3"/>
    <w:rsid w:val="00E07234"/>
    <w:rsid w:val="00E80C42"/>
    <w:rsid w:val="00E95A78"/>
    <w:rsid w:val="00EB261F"/>
    <w:rsid w:val="00EB3A4E"/>
    <w:rsid w:val="00F12A8C"/>
    <w:rsid w:val="00F21BCB"/>
    <w:rsid w:val="00F2790D"/>
    <w:rsid w:val="00F452FA"/>
    <w:rsid w:val="00F503CA"/>
    <w:rsid w:val="00F509E5"/>
    <w:rsid w:val="00F85B9D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C6ACA"/>
  <w15:chartTrackingRefBased/>
  <w15:docId w15:val="{AD40F4BD-AC16-4F5A-84D7-046F86F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8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727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5D0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75D08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BB3B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Word\OSP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OSP_LetterHead.dot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Subaward Collaboration Letter LSU Primary</vt:lpstr>
    </vt:vector>
  </TitlesOfParts>
  <Company>Louisiana State University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Subaward Collaboration Letter LSU Primary</dc:title>
  <dc:subject/>
  <dc:creator>Financial Systems Services</dc:creator>
  <cp:keywords/>
  <cp:lastModifiedBy>Min Cui</cp:lastModifiedBy>
  <cp:revision>9</cp:revision>
  <cp:lastPrinted>2011-09-29T19:39:00Z</cp:lastPrinted>
  <dcterms:created xsi:type="dcterms:W3CDTF">2019-11-08T20:56:00Z</dcterms:created>
  <dcterms:modified xsi:type="dcterms:W3CDTF">2019-11-08T20:59:00Z</dcterms:modified>
</cp:coreProperties>
</file>