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8E42" w14:textId="77777777" w:rsidR="00B93141" w:rsidRPr="00F1594A" w:rsidRDefault="00B93141" w:rsidP="00F1594A">
      <w:pPr>
        <w:autoSpaceDE w:val="0"/>
        <w:autoSpaceDN w:val="0"/>
        <w:spacing w:after="360"/>
        <w:rPr>
          <w:rFonts w:ascii="Arial,Bold" w:hAnsi="Arial,Bold"/>
          <w:b/>
          <w:bCs/>
          <w:color w:val="000000"/>
          <w:sz w:val="36"/>
          <w:szCs w:val="36"/>
        </w:rPr>
      </w:pPr>
      <w:r>
        <w:rPr>
          <w:rFonts w:ascii="Arial,Bold" w:hAnsi="Arial,Bold"/>
          <w:b/>
          <w:bCs/>
          <w:color w:val="000000"/>
          <w:sz w:val="36"/>
          <w:szCs w:val="36"/>
        </w:rPr>
        <w:t>Letterhead</w:t>
      </w:r>
    </w:p>
    <w:p w14:paraId="21BF49A1" w14:textId="77777777" w:rsidR="00B93141" w:rsidRDefault="00B93141" w:rsidP="00B93141">
      <w:pPr>
        <w:autoSpaceDE w:val="0"/>
        <w:autoSpaceDN w:val="0"/>
        <w:jc w:val="center"/>
        <w:rPr>
          <w:rFonts w:ascii="Arial,Bold" w:hAnsi="Arial,Bold"/>
          <w:b/>
          <w:bCs/>
          <w:color w:val="000000"/>
          <w:sz w:val="22"/>
          <w:szCs w:val="22"/>
        </w:rPr>
      </w:pPr>
      <w:r>
        <w:rPr>
          <w:rFonts w:ascii="Arial,Bold" w:hAnsi="Arial,Bold"/>
          <w:b/>
          <w:bCs/>
          <w:color w:val="000000"/>
        </w:rPr>
        <w:t>SAMPLE SUBRECIPIENT COLLABORATION LETTER FOR NIH</w:t>
      </w:r>
    </w:p>
    <w:p w14:paraId="42785C30" w14:textId="77777777" w:rsidR="00B93141" w:rsidRPr="00F1594A" w:rsidRDefault="00B93141" w:rsidP="00B93141">
      <w:pPr>
        <w:autoSpaceDE w:val="0"/>
        <w:autoSpaceDN w:val="0"/>
        <w:jc w:val="center"/>
        <w:rPr>
          <w:rFonts w:ascii="Arial,Bold" w:hAnsi="Arial,Bold"/>
          <w:b/>
          <w:bCs/>
          <w:color w:val="7030A0"/>
        </w:rPr>
      </w:pPr>
      <w:r w:rsidRPr="00F1594A">
        <w:rPr>
          <w:rFonts w:ascii="Arial,Bold" w:hAnsi="Arial,Bold"/>
          <w:b/>
          <w:bCs/>
          <w:color w:val="7030A0"/>
        </w:rPr>
        <w:t>(When LSU is subrecipient)</w:t>
      </w:r>
    </w:p>
    <w:p w14:paraId="1E7567D8" w14:textId="77777777" w:rsidR="00B93141" w:rsidRDefault="00B93141" w:rsidP="00B93141">
      <w:pPr>
        <w:autoSpaceDE w:val="0"/>
        <w:autoSpaceDN w:val="0"/>
        <w:jc w:val="center"/>
        <w:rPr>
          <w:rFonts w:ascii="Arial,Bold" w:hAnsi="Arial,Bold"/>
          <w:b/>
          <w:bCs/>
          <w:color w:val="000000"/>
        </w:rPr>
      </w:pPr>
      <w:r>
        <w:rPr>
          <w:rFonts w:ascii="Arial,Bold" w:hAnsi="Arial,Bold"/>
          <w:b/>
          <w:bCs/>
          <w:color w:val="000000"/>
        </w:rPr>
        <w:t>(Note: This letter is a sample only. Individual letters should be prepared</w:t>
      </w:r>
    </w:p>
    <w:p w14:paraId="191D8B1C" w14:textId="77777777" w:rsidR="00140B54" w:rsidRPr="00F1594A" w:rsidRDefault="00B93141" w:rsidP="00F1594A">
      <w:pPr>
        <w:jc w:val="center"/>
      </w:pPr>
      <w:r>
        <w:rPr>
          <w:rFonts w:ascii="Arial,Bold" w:hAnsi="Arial,Bold"/>
          <w:b/>
          <w:bCs/>
          <w:color w:val="000000"/>
        </w:rPr>
        <w:t>and tailored for the individual needs of each project.)</w:t>
      </w:r>
    </w:p>
    <w:p w14:paraId="1D6E6925" w14:textId="77777777" w:rsidR="00E95A78" w:rsidRDefault="004A4FFB" w:rsidP="00F1594A">
      <w:pPr>
        <w:autoSpaceDE w:val="0"/>
        <w:autoSpaceDN w:val="0"/>
        <w:adjustRightInd w:val="0"/>
        <w:spacing w:before="1080" w:after="72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C110C9">
        <w:rPr>
          <w:noProof/>
        </w:rPr>
        <w:t>March 8, 2022</w:t>
      </w:r>
      <w:r>
        <w:fldChar w:fldCharType="end"/>
      </w:r>
    </w:p>
    <w:p w14:paraId="2FC47E38" w14:textId="77777777" w:rsidR="00CF1A35" w:rsidRDefault="00170B3B" w:rsidP="00CF1A35">
      <w:pPr>
        <w:autoSpaceDE w:val="0"/>
        <w:autoSpaceDN w:val="0"/>
        <w:adjustRightInd w:val="0"/>
      </w:pPr>
      <w:r>
        <w:t>D</w:t>
      </w:r>
      <w:r w:rsidR="00BF02E4">
        <w:t>r. Jane Smith</w:t>
      </w:r>
      <w:r>
        <w:t>, PhD</w:t>
      </w:r>
    </w:p>
    <w:p w14:paraId="202AF2A7" w14:textId="77777777" w:rsidR="000064A5" w:rsidRDefault="000064A5" w:rsidP="00CF1A35">
      <w:pPr>
        <w:autoSpaceDE w:val="0"/>
        <w:autoSpaceDN w:val="0"/>
        <w:adjustRightInd w:val="0"/>
      </w:pPr>
      <w:r>
        <w:t>Professor</w:t>
      </w:r>
    </w:p>
    <w:p w14:paraId="2AABAF03" w14:textId="77777777" w:rsidR="000064A5" w:rsidRDefault="00BF02E4" w:rsidP="00CF1A35">
      <w:pPr>
        <w:autoSpaceDE w:val="0"/>
        <w:autoSpaceDN w:val="0"/>
        <w:adjustRightInd w:val="0"/>
      </w:pPr>
      <w:r>
        <w:t xml:space="preserve">Department of </w:t>
      </w:r>
      <w:r w:rsidR="00075928">
        <w:t>Biological Sciences</w:t>
      </w:r>
    </w:p>
    <w:p w14:paraId="1765BE5D" w14:textId="77777777" w:rsidR="00BF02E4" w:rsidRDefault="00075928" w:rsidP="00CF1A35">
      <w:pPr>
        <w:autoSpaceDE w:val="0"/>
        <w:autoSpaceDN w:val="0"/>
        <w:adjustRightInd w:val="0"/>
      </w:pPr>
      <w:r>
        <w:t>College of Science</w:t>
      </w:r>
    </w:p>
    <w:p w14:paraId="3544B912" w14:textId="77777777" w:rsidR="000064A5" w:rsidRDefault="00BF02E4" w:rsidP="00CF1A35">
      <w:pPr>
        <w:autoSpaceDE w:val="0"/>
        <w:autoSpaceDN w:val="0"/>
        <w:adjustRightInd w:val="0"/>
      </w:pPr>
      <w:r>
        <w:t>Arizona State University</w:t>
      </w:r>
    </w:p>
    <w:p w14:paraId="287CC5BA" w14:textId="77777777" w:rsidR="00E95A78" w:rsidRPr="00E95A78" w:rsidRDefault="00BF02E4" w:rsidP="00E95A78">
      <w:pPr>
        <w:autoSpaceDE w:val="0"/>
        <w:autoSpaceDN w:val="0"/>
        <w:adjustRightInd w:val="0"/>
      </w:pPr>
      <w:r>
        <w:t>Tempe, AZ 85287</w:t>
      </w:r>
    </w:p>
    <w:p w14:paraId="55BA3069" w14:textId="77777777" w:rsidR="00E95A78" w:rsidRPr="00E95A78" w:rsidRDefault="00170B3B" w:rsidP="005B34DE">
      <w:pPr>
        <w:autoSpaceDE w:val="0"/>
        <w:autoSpaceDN w:val="0"/>
        <w:adjustRightInd w:val="0"/>
        <w:spacing w:before="360" w:after="360"/>
      </w:pPr>
      <w:r>
        <w:t xml:space="preserve">Dear Dr. </w:t>
      </w:r>
      <w:r w:rsidR="00BF02E4">
        <w:t>Smith</w:t>
      </w:r>
      <w:r w:rsidR="00E95A78" w:rsidRPr="00E95A78">
        <w:t>:</w:t>
      </w:r>
    </w:p>
    <w:p w14:paraId="62DFFCB1" w14:textId="77777777" w:rsidR="000064A5" w:rsidRDefault="00670024" w:rsidP="002E2350">
      <w:pPr>
        <w:autoSpaceDE w:val="0"/>
        <w:autoSpaceDN w:val="0"/>
        <w:adjustRightInd w:val="0"/>
        <w:spacing w:after="240"/>
      </w:pPr>
      <w:r>
        <w:t>Louisiana</w:t>
      </w:r>
      <w:r w:rsidR="00E95A78">
        <w:t xml:space="preserve"> State University (</w:t>
      </w:r>
      <w:r>
        <w:t>L</w:t>
      </w:r>
      <w:r w:rsidR="00E95A78">
        <w:t xml:space="preserve">SU) agrees to participate as a subrecipient in </w:t>
      </w:r>
      <w:r w:rsidR="00BF02E4">
        <w:t>Arizona State</w:t>
      </w:r>
      <w:r w:rsidR="000064A5">
        <w:t xml:space="preserve"> </w:t>
      </w:r>
      <w:r w:rsidR="000064A5" w:rsidRPr="000064A5">
        <w:t>University’s proposed research project entitled “</w:t>
      </w:r>
      <w:r w:rsidR="00BF02E4">
        <w:t>Research Coordination Networks in Mining Towns</w:t>
      </w:r>
      <w:r>
        <w:t>.” The L</w:t>
      </w:r>
      <w:r w:rsidR="000064A5" w:rsidRPr="000064A5">
        <w:t>SU portion of the work as described in the attached scope of work</w:t>
      </w:r>
      <w:r w:rsidR="000064A5">
        <w:t xml:space="preserve"> </w:t>
      </w:r>
      <w:r w:rsidR="000064A5" w:rsidRPr="000064A5">
        <w:t>will be und</w:t>
      </w:r>
      <w:r w:rsidR="00BF02E4">
        <w:t>er the primary direction of Dr. John T. Doe</w:t>
      </w:r>
      <w:r w:rsidR="000064A5" w:rsidRPr="000064A5">
        <w:t xml:space="preserve">, </w:t>
      </w:r>
      <w:r>
        <w:t xml:space="preserve">Assistant </w:t>
      </w:r>
      <w:r w:rsidR="000064A5" w:rsidRPr="000064A5">
        <w:t xml:space="preserve">Professor of </w:t>
      </w:r>
      <w:r w:rsidR="00075928">
        <w:t>Biological Sciences</w:t>
      </w:r>
      <w:r w:rsidR="000064A5" w:rsidRPr="000064A5">
        <w:t>.</w:t>
      </w:r>
    </w:p>
    <w:p w14:paraId="45EDF641" w14:textId="77777777" w:rsidR="00D04FA1" w:rsidRDefault="00670024" w:rsidP="002E2350">
      <w:pPr>
        <w:autoSpaceDE w:val="0"/>
        <w:autoSpaceDN w:val="0"/>
        <w:adjustRightInd w:val="0"/>
        <w:spacing w:after="240"/>
      </w:pPr>
      <w:r>
        <w:t>The amount requested for L</w:t>
      </w:r>
      <w:r w:rsidR="00E95A78">
        <w:t>SU’s participation in this research project is $</w:t>
      </w:r>
      <w:r w:rsidR="00075928">
        <w:t>300,000</w:t>
      </w:r>
      <w:r w:rsidR="00E95A78">
        <w:t xml:space="preserve"> over</w:t>
      </w:r>
      <w:r w:rsidR="00B65627">
        <w:t xml:space="preserve"> </w:t>
      </w:r>
      <w:r w:rsidR="000064A5">
        <w:t>five</w:t>
      </w:r>
      <w:r w:rsidR="00E95A78">
        <w:t xml:space="preserve"> years. Please see the attached budget and budget justification for a detailed</w:t>
      </w:r>
      <w:r w:rsidR="00B65627">
        <w:t xml:space="preserve"> </w:t>
      </w:r>
      <w:r w:rsidR="00E95A78">
        <w:t>explanation of costs.</w:t>
      </w:r>
    </w:p>
    <w:p w14:paraId="550D014A" w14:textId="77777777" w:rsidR="00740BCF" w:rsidRDefault="00D04FA1" w:rsidP="002E2350">
      <w:pPr>
        <w:autoSpaceDE w:val="0"/>
        <w:autoSpaceDN w:val="0"/>
        <w:adjustRightInd w:val="0"/>
        <w:spacing w:after="240"/>
      </w:pPr>
      <w:r w:rsidRPr="000064A5">
        <w:t xml:space="preserve">The appropriate programmatic and administrative personnel </w:t>
      </w:r>
      <w:r w:rsidR="00D4258C">
        <w:t>at L</w:t>
      </w:r>
      <w:r>
        <w:t>SU</w:t>
      </w:r>
      <w:r w:rsidRPr="000064A5">
        <w:t xml:space="preserve"> are aware of the NIH’s consortium agreement policy and are prepared to</w:t>
      </w:r>
      <w:r>
        <w:t xml:space="preserve"> </w:t>
      </w:r>
      <w:r w:rsidRPr="000064A5">
        <w:t>establish the necessary inter-organizational agreement</w:t>
      </w:r>
      <w:r>
        <w:t>(s) consistent with that policy should this proposal be selected for funding.</w:t>
      </w:r>
      <w:r w:rsidR="00D4258C" w:rsidRPr="00D4258C">
        <w:t xml:space="preserve"> </w:t>
      </w:r>
      <w:r w:rsidR="00D4258C">
        <w:t>L</w:t>
      </w:r>
      <w:r w:rsidR="00D4258C" w:rsidRPr="0018016F">
        <w:t xml:space="preserve">SU </w:t>
      </w:r>
      <w:r w:rsidR="00D4258C">
        <w:t xml:space="preserve">hereby certifies that it has an enforced institutional policy implementing the </w:t>
      </w:r>
      <w:r w:rsidR="00D4258C" w:rsidRPr="0018016F">
        <w:t xml:space="preserve">PHS Financial </w:t>
      </w:r>
      <w:r w:rsidR="00D4258C">
        <w:t>Conflict</w:t>
      </w:r>
      <w:r w:rsidR="00D4258C" w:rsidRPr="0018016F">
        <w:t xml:space="preserve"> of Interest Regulations (42 CFR Part</w:t>
      </w:r>
      <w:r w:rsidR="00D4258C">
        <w:t xml:space="preserve"> 50 Subpart F) as of August 24, 2012.</w:t>
      </w:r>
    </w:p>
    <w:p w14:paraId="6EF76060" w14:textId="77777777" w:rsidR="00E95A78" w:rsidRDefault="00E95A78" w:rsidP="00E95A78">
      <w:pPr>
        <w:autoSpaceDE w:val="0"/>
        <w:autoSpaceDN w:val="0"/>
        <w:adjustRightInd w:val="0"/>
      </w:pPr>
      <w:r>
        <w:t>We look forward to a rewarding and productive research effort.</w:t>
      </w:r>
    </w:p>
    <w:p w14:paraId="233943AE" w14:textId="77777777" w:rsidR="00E95A78" w:rsidRDefault="003A5A7C" w:rsidP="002E2350">
      <w:pPr>
        <w:autoSpaceDE w:val="0"/>
        <w:autoSpaceDN w:val="0"/>
        <w:adjustRightInd w:val="0"/>
        <w:spacing w:before="480" w:after="480"/>
      </w:pPr>
      <w:r>
        <w:t>Sincerely,</w:t>
      </w:r>
    </w:p>
    <w:p w14:paraId="66E626FA" w14:textId="77777777" w:rsidR="00E95A78" w:rsidRDefault="00E95A78" w:rsidP="00E95A78">
      <w:pPr>
        <w:autoSpaceDE w:val="0"/>
        <w:autoSpaceDN w:val="0"/>
        <w:adjustRightInd w:val="0"/>
      </w:pPr>
      <w:r>
        <w:t>______________________________</w:t>
      </w:r>
    </w:p>
    <w:p w14:paraId="26722A93" w14:textId="77777777" w:rsidR="00E95A78" w:rsidRDefault="00D04FA1" w:rsidP="00E95A78">
      <w:pPr>
        <w:autoSpaceDE w:val="0"/>
        <w:autoSpaceDN w:val="0"/>
        <w:adjustRightInd w:val="0"/>
      </w:pPr>
      <w:r>
        <w:t>Darya Courville</w:t>
      </w:r>
      <w:r w:rsidR="003038EE">
        <w:t>, Executive</w:t>
      </w:r>
      <w:r w:rsidR="00670024">
        <w:t xml:space="preserve"> </w:t>
      </w:r>
      <w:r w:rsidR="00E95A78">
        <w:t>Director</w:t>
      </w:r>
    </w:p>
    <w:p w14:paraId="04D81682" w14:textId="77777777" w:rsidR="0093208E" w:rsidRDefault="00670024" w:rsidP="00E95A78">
      <w:r>
        <w:t>L</w:t>
      </w:r>
      <w:r w:rsidR="00E95A78">
        <w:t>SU Office of Sponsored Programs</w:t>
      </w:r>
    </w:p>
    <w:sectPr w:rsidR="0093208E" w:rsidSect="00874917">
      <w:pgSz w:w="12240" w:h="15840" w:code="1"/>
      <w:pgMar w:top="1440" w:right="1080" w:bottom="1008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7DC2" w14:textId="77777777" w:rsidR="00911C8F" w:rsidRDefault="00911C8F">
      <w:r>
        <w:separator/>
      </w:r>
    </w:p>
  </w:endnote>
  <w:endnote w:type="continuationSeparator" w:id="0">
    <w:p w14:paraId="6C04C55F" w14:textId="77777777" w:rsidR="00911C8F" w:rsidRDefault="0091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DA1D" w14:textId="77777777" w:rsidR="00911C8F" w:rsidRDefault="00911C8F">
      <w:r>
        <w:separator/>
      </w:r>
    </w:p>
  </w:footnote>
  <w:footnote w:type="continuationSeparator" w:id="0">
    <w:p w14:paraId="7B642C5A" w14:textId="77777777" w:rsidR="00911C8F" w:rsidRDefault="0091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618"/>
    <w:multiLevelType w:val="hybridMultilevel"/>
    <w:tmpl w:val="EE8ADFB2"/>
    <w:lvl w:ilvl="0" w:tplc="B7ACB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B1916"/>
    <w:multiLevelType w:val="hybridMultilevel"/>
    <w:tmpl w:val="78D03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1F"/>
    <w:rsid w:val="000064A5"/>
    <w:rsid w:val="00015FC4"/>
    <w:rsid w:val="0002088D"/>
    <w:rsid w:val="000337DD"/>
    <w:rsid w:val="00072252"/>
    <w:rsid w:val="00075928"/>
    <w:rsid w:val="00076467"/>
    <w:rsid w:val="00086D4E"/>
    <w:rsid w:val="000B6EA8"/>
    <w:rsid w:val="00113DF6"/>
    <w:rsid w:val="00134B0A"/>
    <w:rsid w:val="00140B54"/>
    <w:rsid w:val="001526C0"/>
    <w:rsid w:val="00170B3B"/>
    <w:rsid w:val="0018016F"/>
    <w:rsid w:val="001A33BE"/>
    <w:rsid w:val="001A5301"/>
    <w:rsid w:val="001C0183"/>
    <w:rsid w:val="001D077B"/>
    <w:rsid w:val="001E6D10"/>
    <w:rsid w:val="001F6C85"/>
    <w:rsid w:val="0021129A"/>
    <w:rsid w:val="00214BED"/>
    <w:rsid w:val="00230313"/>
    <w:rsid w:val="002338C6"/>
    <w:rsid w:val="002376CD"/>
    <w:rsid w:val="00271BA7"/>
    <w:rsid w:val="0027459A"/>
    <w:rsid w:val="002B0995"/>
    <w:rsid w:val="002B79B4"/>
    <w:rsid w:val="002D5DDF"/>
    <w:rsid w:val="002E2350"/>
    <w:rsid w:val="003038EE"/>
    <w:rsid w:val="00311C84"/>
    <w:rsid w:val="003227F1"/>
    <w:rsid w:val="0037727E"/>
    <w:rsid w:val="00382397"/>
    <w:rsid w:val="00394688"/>
    <w:rsid w:val="003A5A7C"/>
    <w:rsid w:val="003B1534"/>
    <w:rsid w:val="003D5CD9"/>
    <w:rsid w:val="00447DF5"/>
    <w:rsid w:val="00487AA1"/>
    <w:rsid w:val="004A01D8"/>
    <w:rsid w:val="004A4FFB"/>
    <w:rsid w:val="004D3618"/>
    <w:rsid w:val="004D4F28"/>
    <w:rsid w:val="004D5DBB"/>
    <w:rsid w:val="00503489"/>
    <w:rsid w:val="0050538D"/>
    <w:rsid w:val="0058065B"/>
    <w:rsid w:val="005B34DE"/>
    <w:rsid w:val="005D447A"/>
    <w:rsid w:val="005E007F"/>
    <w:rsid w:val="0060192B"/>
    <w:rsid w:val="00603AB3"/>
    <w:rsid w:val="00627982"/>
    <w:rsid w:val="0063793F"/>
    <w:rsid w:val="006406E3"/>
    <w:rsid w:val="00647837"/>
    <w:rsid w:val="00656D24"/>
    <w:rsid w:val="0066750F"/>
    <w:rsid w:val="00670024"/>
    <w:rsid w:val="00680010"/>
    <w:rsid w:val="006D6FA5"/>
    <w:rsid w:val="006F5C6A"/>
    <w:rsid w:val="00710BB5"/>
    <w:rsid w:val="00713A0E"/>
    <w:rsid w:val="00740BCF"/>
    <w:rsid w:val="0075079B"/>
    <w:rsid w:val="00781CE7"/>
    <w:rsid w:val="007B4209"/>
    <w:rsid w:val="007C40F1"/>
    <w:rsid w:val="007F31D7"/>
    <w:rsid w:val="007F7A41"/>
    <w:rsid w:val="00832D85"/>
    <w:rsid w:val="00874917"/>
    <w:rsid w:val="00887D83"/>
    <w:rsid w:val="00887F94"/>
    <w:rsid w:val="008D2040"/>
    <w:rsid w:val="008E24DF"/>
    <w:rsid w:val="008F37C8"/>
    <w:rsid w:val="009115D4"/>
    <w:rsid w:val="00911C8F"/>
    <w:rsid w:val="0093208E"/>
    <w:rsid w:val="009452B5"/>
    <w:rsid w:val="00951ADD"/>
    <w:rsid w:val="009976E6"/>
    <w:rsid w:val="009C1F3D"/>
    <w:rsid w:val="009C5452"/>
    <w:rsid w:val="00A01247"/>
    <w:rsid w:val="00A10393"/>
    <w:rsid w:val="00A147D0"/>
    <w:rsid w:val="00A24EC6"/>
    <w:rsid w:val="00A35303"/>
    <w:rsid w:val="00AA0C1D"/>
    <w:rsid w:val="00AE40BD"/>
    <w:rsid w:val="00B441C4"/>
    <w:rsid w:val="00B6154F"/>
    <w:rsid w:val="00B65627"/>
    <w:rsid w:val="00B85935"/>
    <w:rsid w:val="00B93141"/>
    <w:rsid w:val="00B962A6"/>
    <w:rsid w:val="00BB3BC4"/>
    <w:rsid w:val="00BC2ABF"/>
    <w:rsid w:val="00BD331A"/>
    <w:rsid w:val="00BF02E4"/>
    <w:rsid w:val="00C110C9"/>
    <w:rsid w:val="00C1159E"/>
    <w:rsid w:val="00C3639D"/>
    <w:rsid w:val="00C6402F"/>
    <w:rsid w:val="00C763C3"/>
    <w:rsid w:val="00C85126"/>
    <w:rsid w:val="00CF1A35"/>
    <w:rsid w:val="00D04FA1"/>
    <w:rsid w:val="00D4258C"/>
    <w:rsid w:val="00D45F2F"/>
    <w:rsid w:val="00D63419"/>
    <w:rsid w:val="00D64300"/>
    <w:rsid w:val="00D71DAF"/>
    <w:rsid w:val="00D75D08"/>
    <w:rsid w:val="00D769A6"/>
    <w:rsid w:val="00D80CFA"/>
    <w:rsid w:val="00D866EE"/>
    <w:rsid w:val="00D93EEB"/>
    <w:rsid w:val="00DB2CD8"/>
    <w:rsid w:val="00DB707B"/>
    <w:rsid w:val="00DE5D42"/>
    <w:rsid w:val="00DF3AC3"/>
    <w:rsid w:val="00E04DF1"/>
    <w:rsid w:val="00E07234"/>
    <w:rsid w:val="00E80C42"/>
    <w:rsid w:val="00E95A78"/>
    <w:rsid w:val="00EB261F"/>
    <w:rsid w:val="00EB3A4E"/>
    <w:rsid w:val="00F12A8C"/>
    <w:rsid w:val="00F1594A"/>
    <w:rsid w:val="00F21BCB"/>
    <w:rsid w:val="00F2790D"/>
    <w:rsid w:val="00F318CA"/>
    <w:rsid w:val="00F85B9D"/>
    <w:rsid w:val="00F939D2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7EA09"/>
  <w15:chartTrackingRefBased/>
  <w15:docId w15:val="{965A1242-854F-4D7D-8299-6FFC794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8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72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5D0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75D08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BB3B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ord\OS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OSP_LetterHead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nih subaward collaboration letter lsu subrecipient</vt:lpstr>
    </vt:vector>
  </TitlesOfParts>
  <Company>Louisiana State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nih subaward collaboration letter lsu subrecipient</dc:title>
  <dc:subject/>
  <dc:creator>Financial Systems Services</dc:creator>
  <cp:keywords/>
  <cp:lastModifiedBy>Ethan M Urbina</cp:lastModifiedBy>
  <cp:revision>2</cp:revision>
  <cp:lastPrinted>2015-11-17T17:03:00Z</cp:lastPrinted>
  <dcterms:created xsi:type="dcterms:W3CDTF">2022-03-08T20:32:00Z</dcterms:created>
  <dcterms:modified xsi:type="dcterms:W3CDTF">2022-03-08T20:32:00Z</dcterms:modified>
</cp:coreProperties>
</file>